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color w:val="010102"/>
          <w:sz w:val="24"/>
          <w:szCs w:val="24"/>
          <w:u w:val="single"/>
        </w:rPr>
      </w:pPr>
      <w:bookmarkStart w:id="0" w:name="_GoBack"/>
      <w:bookmarkEnd w:id="0"/>
      <w:r w:rsidRPr="00FA4A02">
        <w:rPr>
          <w:rFonts w:ascii="Bookman Old Style" w:hAnsi="Bookman Old Style" w:cs="Times New Roman"/>
          <w:color w:val="010102"/>
          <w:sz w:val="24"/>
          <w:szCs w:val="24"/>
          <w:u w:val="single"/>
        </w:rPr>
        <w:t>AL COMUNE DI DUSINO SAN MICHELE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10102"/>
          <w:sz w:val="24"/>
          <w:szCs w:val="24"/>
          <w:u w:val="single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b/>
          <w:color w:val="010102"/>
          <w:sz w:val="24"/>
          <w:szCs w:val="24"/>
        </w:rPr>
        <w:t>ISTANZA PER L'ATTRIBUZIONE DI RIDUZIONE DELLA TARI PER IL COMPOSTAGGIO DOMESTICO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Il/La sottoscritto/a ____________________________ (C.F. ________________________)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nato/a a ___________________________ il ________________ e residente a Dusino San Michele in Via/C.so _____________________________________ n°_______ 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Tel. _____________________</w:t>
      </w:r>
      <w:r w:rsidR="006F74B9">
        <w:rPr>
          <w:rFonts w:ascii="Bookman Old Style" w:hAnsi="Bookman Old Style" w:cs="Times New Roman"/>
          <w:color w:val="010102"/>
          <w:sz w:val="24"/>
          <w:szCs w:val="24"/>
        </w:rPr>
        <w:t>e- mail __________________________________________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in qualità di intestatario/a dell'utenza rifiuti così risultante presso il Servizio Tributi di codesto Comune, con n. _______ componenti il nucleo familiare,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CHIEDE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la riduzione sulla TARI, nella misura del coefficiente di riduzione, accordato alle utenze domestiche che praticano il compostaggio domestico, secondo quanto previsto dal Regolamento comunale vigente.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Al riguardo, consapevole delle sanzioni in materia ed ai sensi e per gli effetti del DPR 445/2000:,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b/>
          <w:color w:val="010102"/>
          <w:sz w:val="24"/>
          <w:szCs w:val="24"/>
          <w:u w:val="single"/>
        </w:rPr>
        <w:t>DICHIARA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 di effettuare il compostaggio domestico della frazione umida nell' unità immobiliare di residenza e cioè di conferire tutti i rifiuti organici, prodotti dall'intero nucleo familiare, su terreno di sua proprietà o sul quale è avente diritto, secondo le seguenti modalità:</w:t>
      </w:r>
    </w:p>
    <w:p w:rsidR="00FA4A02" w:rsidRDefault="00FA4A02" w:rsidP="006F74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eastAsia="CIDFont+F7" w:hAnsi="Bookman Old Style" w:cs="Times New Roman"/>
          <w:color w:val="010102"/>
          <w:sz w:val="24"/>
          <w:szCs w:val="24"/>
        </w:rPr>
        <w:t xml:space="preserve">  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>compostiera tipo commerciale</w:t>
      </w:r>
      <w:r w:rsidR="006F74B9">
        <w:rPr>
          <w:rFonts w:ascii="Bookman Old Style" w:hAnsi="Bookman Old Style" w:cs="Times New Roman"/>
          <w:color w:val="010102"/>
          <w:sz w:val="24"/>
          <w:szCs w:val="24"/>
        </w:rPr>
        <w:t xml:space="preserve"> data in uso gratuito dal Comune a ____________________________________________(generalità dell’utente che ha in dotazione la compostiera comunale che deve controfirmare in calce per conoscenza ed accettazione)</w:t>
      </w:r>
    </w:p>
    <w:p w:rsidR="00FA4A02" w:rsidRPr="00FA4A02" w:rsidRDefault="006F74B9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>
        <w:rPr>
          <w:rFonts w:ascii="Bookman Old Style" w:hAnsi="Bookman Old Style" w:cs="Times New Roman"/>
          <w:color w:val="010102"/>
          <w:sz w:val="24"/>
          <w:szCs w:val="24"/>
        </w:rPr>
        <w:t>..</w:t>
      </w:r>
      <w:r w:rsidR="00FA4A02" w:rsidRPr="00FA4A02">
        <w:rPr>
          <w:rFonts w:ascii="Bookman Old Style" w:hAnsi="Bookman Old Style" w:cs="Times New Roman"/>
          <w:color w:val="010102"/>
          <w:sz w:val="24"/>
          <w:szCs w:val="24"/>
        </w:rPr>
        <w:t>compostiera fai da te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eastAsia="CIDFont+F7" w:hAnsi="Bookman Old Style" w:cs="Times New Roman"/>
          <w:color w:val="010102"/>
          <w:sz w:val="24"/>
          <w:szCs w:val="24"/>
        </w:rPr>
        <w:t xml:space="preserve">  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>cumulo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eastAsia="CIDFont+F7" w:hAnsi="Bookman Old Style" w:cs="Times New Roman"/>
          <w:color w:val="010102"/>
          <w:sz w:val="24"/>
          <w:szCs w:val="24"/>
        </w:rPr>
        <w:t xml:space="preserve">  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>buca su terreno (ubicazione di compostiera / cumulo / buca ) di mq _________:</w:t>
      </w:r>
    </w:p>
    <w:p w:rsidR="00FA4A02" w:rsidRPr="00640219" w:rsidRDefault="00FA4A02" w:rsidP="006402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640219">
        <w:rPr>
          <w:rFonts w:ascii="Bookman Old Style" w:hAnsi="Bookman Old Style" w:cs="Times New Roman"/>
          <w:color w:val="010102"/>
          <w:sz w:val="24"/>
          <w:szCs w:val="24"/>
        </w:rPr>
        <w:t>di proprietà</w:t>
      </w:r>
    </w:p>
    <w:p w:rsidR="00FA4A02" w:rsidRPr="00640219" w:rsidRDefault="00FA4A02" w:rsidP="00FA4A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40219">
        <w:rPr>
          <w:rFonts w:ascii="Bookman Old Style" w:hAnsi="Bookman Old Style" w:cs="Times New Roman"/>
          <w:color w:val="010102"/>
          <w:sz w:val="24"/>
          <w:szCs w:val="24"/>
        </w:rPr>
        <w:t>di proprietà di terzi e precisamente di _____________________________ (</w:t>
      </w:r>
      <w:r w:rsidRPr="00640219">
        <w:rPr>
          <w:rFonts w:ascii="Bookman Old Style" w:hAnsi="Bookman Old Style" w:cs="Times New Roman"/>
          <w:color w:val="010102"/>
          <w:sz w:val="20"/>
          <w:szCs w:val="20"/>
        </w:rPr>
        <w:t>generalità</w:t>
      </w:r>
      <w:r w:rsidR="00640219" w:rsidRPr="00640219">
        <w:rPr>
          <w:rFonts w:ascii="Bookman Old Style" w:hAnsi="Bookman Old Style" w:cs="Times New Roman"/>
          <w:color w:val="010102"/>
          <w:sz w:val="20"/>
          <w:szCs w:val="20"/>
        </w:rPr>
        <w:t xml:space="preserve"> </w:t>
      </w:r>
      <w:r w:rsidRPr="00640219">
        <w:rPr>
          <w:rFonts w:ascii="Bookman Old Style" w:hAnsi="Bookman Old Style" w:cs="Times New Roman"/>
          <w:color w:val="010102"/>
          <w:sz w:val="20"/>
          <w:szCs w:val="20"/>
        </w:rPr>
        <w:t>del proprietario che deve controfirmare in calce per conoscenza ed accettazione)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eastAsia="CIDFont+F7" w:hAnsi="Bookman Old Style" w:cs="Times New Roman"/>
          <w:b/>
          <w:color w:val="010102"/>
          <w:sz w:val="24"/>
          <w:szCs w:val="24"/>
          <w:u w:val="single"/>
        </w:rPr>
        <w:t xml:space="preserve"> </w:t>
      </w:r>
      <w:r w:rsidRPr="00FA4A02">
        <w:rPr>
          <w:rFonts w:ascii="Bookman Old Style" w:hAnsi="Bookman Old Style" w:cs="Times New Roman"/>
          <w:b/>
          <w:color w:val="010102"/>
          <w:sz w:val="24"/>
          <w:szCs w:val="24"/>
          <w:u w:val="single"/>
        </w:rPr>
        <w:t>DICHIARA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 di riutilizzare il compost prodotto esclusivamente nel territorio di Dusino San Michele e precisamente sul terreno di cui al precedente punto 1, che ha una consistenza di circa mq _______ oltre che: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eastAsia="CIDFont+F7" w:hAnsi="Bookman Old Style" w:cs="Times New Roman"/>
          <w:color w:val="010102"/>
          <w:sz w:val="24"/>
          <w:szCs w:val="24"/>
        </w:rPr>
        <w:t xml:space="preserve">  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>in altri area verde / orto / terreno di proprietà;</w:t>
      </w:r>
    </w:p>
    <w:p w:rsidR="00640219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eastAsia="CIDFont+F7" w:hAnsi="Bookman Old Style" w:cs="Times New Roman"/>
          <w:color w:val="010102"/>
          <w:sz w:val="24"/>
          <w:szCs w:val="24"/>
        </w:rPr>
        <w:t xml:space="preserve">  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in area verde/orto/terreno di proprietà di terzi (e precisamente di </w:t>
      </w:r>
      <w:r w:rsidR="006F74B9">
        <w:rPr>
          <w:rFonts w:ascii="Bookman Old Style" w:hAnsi="Bookman Old Style" w:cs="Times New Roman"/>
          <w:color w:val="010102"/>
          <w:sz w:val="24"/>
          <w:szCs w:val="24"/>
        </w:rPr>
        <w:t>___________________________________________</w:t>
      </w:r>
    </w:p>
    <w:p w:rsidR="00FA4A02" w:rsidRPr="00640219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0"/>
          <w:szCs w:val="20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(</w:t>
      </w:r>
      <w:r w:rsidRPr="00640219">
        <w:rPr>
          <w:rFonts w:ascii="Bookman Old Style" w:hAnsi="Bookman Old Style" w:cs="Times New Roman"/>
          <w:color w:val="010102"/>
          <w:sz w:val="20"/>
          <w:szCs w:val="20"/>
        </w:rPr>
        <w:t>generalità del proprietario che deve controfirmare in calce per conoscenza ed accettazione)</w:t>
      </w:r>
    </w:p>
    <w:p w:rsidR="006F74B9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eastAsia="CIDFont+F7" w:hAnsi="Bookman Old Style" w:cs="Times New Roman"/>
          <w:b/>
          <w:color w:val="010102"/>
          <w:sz w:val="24"/>
          <w:szCs w:val="24"/>
          <w:u w:val="single"/>
        </w:rPr>
      </w:pPr>
      <w:r w:rsidRPr="00FA4A02">
        <w:rPr>
          <w:rFonts w:ascii="Bookman Old Style" w:eastAsia="CIDFont+F7" w:hAnsi="Bookman Old Style" w:cs="Times New Roman"/>
          <w:b/>
          <w:color w:val="010102"/>
          <w:sz w:val="24"/>
          <w:szCs w:val="24"/>
          <w:u w:val="single"/>
        </w:rPr>
        <w:t xml:space="preserve"> 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b/>
          <w:color w:val="010102"/>
          <w:sz w:val="24"/>
          <w:szCs w:val="24"/>
          <w:u w:val="single"/>
        </w:rPr>
        <w:lastRenderedPageBreak/>
        <w:t>DICHIARA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 di impegnarsi:</w:t>
      </w:r>
    </w:p>
    <w:p w:rsidR="00FA4A02" w:rsidRPr="00FA4A02" w:rsidRDefault="00FA4A02" w:rsidP="006402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- a praticare il compostaggio domestico in conformità al predetto regolamento fintanto che non presenterà presso codesto Comune espressa rinuncia alla riduzione della TARI per il</w:t>
      </w:r>
      <w:r w:rsidR="00640219">
        <w:rPr>
          <w:rFonts w:ascii="Bookman Old Style" w:hAnsi="Bookman Old Style" w:cs="Times New Roman"/>
          <w:color w:val="010102"/>
          <w:sz w:val="24"/>
          <w:szCs w:val="24"/>
        </w:rPr>
        <w:t xml:space="preserve"> 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>compostaggio domestico;</w:t>
      </w:r>
    </w:p>
    <w:p w:rsidR="00FA4A02" w:rsidRPr="00FA4A02" w:rsidRDefault="00FA4A02" w:rsidP="006402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- ad effettuare regolarmente tutte le altre raccolte differenziate attivate sul territorio comunale in modalità "porta a porta" 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- 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IDFont+F7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b/>
          <w:color w:val="010102"/>
          <w:sz w:val="24"/>
          <w:szCs w:val="24"/>
          <w:u w:val="single"/>
        </w:rPr>
        <w:t>DICHIARA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 esplicitamente di essere a conoscenza che, al fine di ottenere il beneficio agevolativo dovrà essere consentito lo svolgimento, in qualunque momento di controlli e verifiche volti ad accertare, da parte del personale dell'Ente comunale o altro personale all'uopo incaricato che l'effettuazione del compostaggio domestico sia realizzata in modo completo</w:t>
      </w:r>
      <w:r w:rsidR="00640219">
        <w:rPr>
          <w:rFonts w:ascii="Bookman Old Style" w:hAnsi="Bookman Old Style" w:cs="Times New Roman"/>
          <w:color w:val="010102"/>
          <w:sz w:val="24"/>
          <w:szCs w:val="24"/>
        </w:rPr>
        <w:t xml:space="preserve"> e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 costante </w:t>
      </w:r>
      <w:r w:rsidRPr="00FA4A02">
        <w:rPr>
          <w:rFonts w:ascii="Bookman Old Style" w:eastAsia="CIDFont+F7" w:hAnsi="Bookman Old Style" w:cs="Times New Roman"/>
          <w:color w:val="010102"/>
          <w:sz w:val="24"/>
          <w:szCs w:val="24"/>
        </w:rPr>
        <w:t>•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IDFont+F7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eastAsia="CIDFont+F7" w:hAnsi="Bookman Old Style" w:cs="Times New Roman"/>
          <w:color w:val="010102"/>
          <w:sz w:val="24"/>
          <w:szCs w:val="24"/>
        </w:rPr>
        <w:t xml:space="preserve"> </w:t>
      </w:r>
      <w:r w:rsidRPr="00FA4A02">
        <w:rPr>
          <w:rFonts w:ascii="Bookman Old Style" w:hAnsi="Bookman Old Style" w:cs="Times New Roman"/>
          <w:b/>
          <w:color w:val="010102"/>
          <w:sz w:val="24"/>
          <w:szCs w:val="24"/>
          <w:u w:val="single"/>
        </w:rPr>
        <w:t>DICHIAR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>A che la presente dichiarazione personale è fatta a nome dell'intera utenza domestica di appartenenza iscritta a ruolo TARI.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b/>
          <w:color w:val="010102"/>
          <w:sz w:val="24"/>
          <w:szCs w:val="24"/>
          <w:u w:val="single"/>
        </w:rPr>
        <w:t>DICHIARA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 inoltre di essere informato, ai sensi del Reg. UE 679/2016 che i dati personali raccolti saranno trattati, anche con strumenti informatici, esclusivamente nell'ambito del procedimento per il quale la presente viene resa.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6F74B9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Dusino San Michele, 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ab/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ab/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ab/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ab/>
      </w:r>
      <w:r w:rsidR="006F74B9">
        <w:rPr>
          <w:rFonts w:ascii="Bookman Old Style" w:hAnsi="Bookman Old Style" w:cs="Times New Roman"/>
          <w:color w:val="010102"/>
          <w:sz w:val="24"/>
          <w:szCs w:val="24"/>
        </w:rPr>
        <w:t>____________________________</w:t>
      </w:r>
    </w:p>
    <w:p w:rsidR="00FA4A02" w:rsidRPr="00FA4A02" w:rsidRDefault="00FA4A02" w:rsidP="006F74B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FIRMA DEL RICHIEDENTE</w:t>
      </w: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6F74B9" w:rsidRDefault="006F74B9" w:rsidP="006F74B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Bookman Old Style" w:hAnsi="Bookman Old Style" w:cs="Times New Roman"/>
          <w:color w:val="010102"/>
          <w:sz w:val="24"/>
          <w:szCs w:val="24"/>
        </w:rPr>
      </w:pPr>
      <w:r>
        <w:rPr>
          <w:rFonts w:ascii="Bookman Old Style" w:hAnsi="Bookman Old Style" w:cs="Times New Roman"/>
          <w:color w:val="010102"/>
          <w:sz w:val="24"/>
          <w:szCs w:val="24"/>
        </w:rPr>
        <w:t>_______________________________________</w:t>
      </w:r>
    </w:p>
    <w:p w:rsidR="006F74B9" w:rsidRPr="00FA4A02" w:rsidRDefault="006F74B9" w:rsidP="006F74B9">
      <w:pPr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color w:val="010102"/>
          <w:sz w:val="24"/>
          <w:szCs w:val="24"/>
        </w:rPr>
      </w:pPr>
      <w:r>
        <w:rPr>
          <w:rFonts w:ascii="Bookman Old Style" w:hAnsi="Bookman Old Style" w:cs="Times New Roman"/>
          <w:color w:val="010102"/>
          <w:sz w:val="24"/>
          <w:szCs w:val="24"/>
        </w:rPr>
        <w:t>FIRMA DELL’UTENTE CHE HA IN USO LA COMPOSTIERA COMUNALE</w:t>
      </w:r>
    </w:p>
    <w:p w:rsidR="006F74B9" w:rsidRPr="00FA4A02" w:rsidRDefault="006F74B9" w:rsidP="006F74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6F74B9" w:rsidRDefault="006F74B9" w:rsidP="006F74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color w:val="010102"/>
          <w:sz w:val="24"/>
          <w:szCs w:val="24"/>
        </w:rPr>
      </w:pPr>
      <w:r>
        <w:rPr>
          <w:rFonts w:ascii="Bookman Old Style" w:hAnsi="Bookman Old Style" w:cs="Times New Roman"/>
          <w:color w:val="010102"/>
          <w:sz w:val="24"/>
          <w:szCs w:val="24"/>
        </w:rPr>
        <w:t>____________________________</w:t>
      </w:r>
    </w:p>
    <w:p w:rsidR="006F74B9" w:rsidRPr="00FA4A02" w:rsidRDefault="006F74B9" w:rsidP="006F74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color w:val="010102"/>
          <w:sz w:val="24"/>
          <w:szCs w:val="24"/>
        </w:rPr>
      </w:pPr>
      <w:r>
        <w:rPr>
          <w:rFonts w:ascii="Bookman Old Style" w:hAnsi="Bookman Old Style" w:cs="Times New Roman"/>
          <w:color w:val="010102"/>
          <w:sz w:val="24"/>
          <w:szCs w:val="24"/>
        </w:rPr>
        <w:t>FIR</w:t>
      </w:r>
      <w:r w:rsidRPr="00FA4A02">
        <w:rPr>
          <w:rFonts w:ascii="Bookman Old Style" w:hAnsi="Bookman Old Style" w:cs="Times New Roman"/>
          <w:color w:val="010102"/>
          <w:sz w:val="24"/>
          <w:szCs w:val="24"/>
        </w:rPr>
        <w:t xml:space="preserve">MA DEL </w:t>
      </w:r>
      <w:r>
        <w:rPr>
          <w:rFonts w:ascii="Bookman Old Style" w:hAnsi="Bookman Old Style" w:cs="Times New Roman"/>
          <w:color w:val="010102"/>
          <w:sz w:val="24"/>
          <w:szCs w:val="24"/>
        </w:rPr>
        <w:t>PROPRIETARIO DEL TERRENO</w:t>
      </w:r>
    </w:p>
    <w:p w:rsidR="006F74B9" w:rsidRPr="00FA4A02" w:rsidRDefault="006F74B9" w:rsidP="006F74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rPr>
          <w:rFonts w:ascii="Bookman Old Style" w:hAnsi="Bookman Old Style" w:cs="Times New Roman"/>
          <w:color w:val="010102"/>
          <w:sz w:val="24"/>
          <w:szCs w:val="24"/>
        </w:rPr>
      </w:pPr>
    </w:p>
    <w:p w:rsidR="00FA4A02" w:rsidRPr="00FA4A02" w:rsidRDefault="00FA4A02" w:rsidP="00FA4A02">
      <w:pPr>
        <w:rPr>
          <w:rFonts w:ascii="Bookman Old Style" w:hAnsi="Bookman Old Style" w:cs="Times New Roman"/>
          <w:color w:val="010102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Nel caso in cui non venga firmata dinanzi al pubblico ufficiale:</w:t>
      </w:r>
    </w:p>
    <w:p w:rsidR="00FA4A02" w:rsidRPr="00FA4A02" w:rsidRDefault="00FA4A02" w:rsidP="00FA4A02">
      <w:pPr>
        <w:rPr>
          <w:rFonts w:ascii="Bookman Old Style" w:hAnsi="Bookman Old Style" w:cs="Times New Roman"/>
          <w:sz w:val="24"/>
          <w:szCs w:val="24"/>
        </w:rPr>
      </w:pPr>
      <w:r w:rsidRPr="00FA4A02">
        <w:rPr>
          <w:rFonts w:ascii="Bookman Old Style" w:hAnsi="Bookman Old Style" w:cs="Times New Roman"/>
          <w:color w:val="010102"/>
          <w:sz w:val="24"/>
          <w:szCs w:val="24"/>
        </w:rPr>
        <w:t>Allega: copia documento di identità valido.</w:t>
      </w:r>
    </w:p>
    <w:sectPr w:rsidR="00FA4A02" w:rsidRPr="00FA4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02" w:rsidRDefault="00FA4A02" w:rsidP="00BC5F8C">
      <w:r>
        <w:separator/>
      </w:r>
    </w:p>
  </w:endnote>
  <w:endnote w:type="continuationSeparator" w:id="0">
    <w:p w:rsidR="00FA4A02" w:rsidRDefault="00FA4A02" w:rsidP="00B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AB" w:rsidRDefault="00425B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AB" w:rsidRDefault="00425B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AB" w:rsidRDefault="00425B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02" w:rsidRDefault="00FA4A02" w:rsidP="00BC5F8C">
      <w:r>
        <w:separator/>
      </w:r>
    </w:p>
  </w:footnote>
  <w:footnote w:type="continuationSeparator" w:id="0">
    <w:p w:rsidR="00FA4A02" w:rsidRDefault="00FA4A02" w:rsidP="00BC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AB" w:rsidRDefault="00425B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573"/>
    </w:tblGrid>
    <w:tr w:rsidR="00BC5F8C" w:rsidTr="00FB78A9">
      <w:tc>
        <w:tcPr>
          <w:tcW w:w="1843" w:type="dxa"/>
        </w:tcPr>
        <w:p w:rsidR="00BC5F8C" w:rsidRDefault="00BC5F8C" w:rsidP="00BC5F8C">
          <w:pPr>
            <w:jc w:val="center"/>
            <w:rPr>
              <w:color w:val="333399"/>
            </w:rPr>
          </w:pPr>
          <w:r>
            <w:rPr>
              <w:noProof/>
              <w:color w:val="333399"/>
              <w:lang w:eastAsia="it-IT"/>
            </w:rPr>
            <w:drawing>
              <wp:inline distT="0" distB="0" distL="0" distR="0">
                <wp:extent cx="990600" cy="914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4208" b="-5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3" w:type="dxa"/>
        </w:tcPr>
        <w:p w:rsidR="00BC5F8C" w:rsidRDefault="00BC5F8C" w:rsidP="00BC5F8C">
          <w:pPr>
            <w:jc w:val="center"/>
            <w:rPr>
              <w:color w:val="000000"/>
              <w:spacing w:val="20"/>
              <w:sz w:val="36"/>
            </w:rPr>
          </w:pPr>
          <w:r>
            <w:rPr>
              <w:color w:val="000000"/>
              <w:spacing w:val="20"/>
              <w:sz w:val="44"/>
            </w:rPr>
            <w:t>COMUNE DI DUSINO SAN MICHELE</w:t>
          </w:r>
        </w:p>
        <w:p w:rsidR="00BC5F8C" w:rsidRDefault="00BC5F8C" w:rsidP="00BC5F8C">
          <w:pPr>
            <w:jc w:val="center"/>
            <w:rPr>
              <w:color w:val="000000"/>
              <w:spacing w:val="19"/>
            </w:rPr>
          </w:pPr>
          <w:r>
            <w:rPr>
              <w:color w:val="000000"/>
              <w:spacing w:val="19"/>
            </w:rPr>
            <w:t>PROVINCIA DI ASTI</w:t>
          </w:r>
        </w:p>
        <w:p w:rsidR="00BC5F8C" w:rsidRDefault="00BC5F8C" w:rsidP="00BC5F8C">
          <w:pPr>
            <w:rPr>
              <w:color w:val="000000"/>
            </w:rPr>
          </w:pPr>
        </w:p>
        <w:p w:rsidR="00BC5F8C" w:rsidRDefault="00BC5F8C" w:rsidP="00BC5F8C">
          <w:pPr>
            <w:jc w:val="center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C.so Umberto I° n. 65 – 14010  DUSINO SAN MICHELE – tel. 0141.930123  fax 0141.930828</w:t>
          </w:r>
        </w:p>
        <w:p w:rsidR="00BC5F8C" w:rsidRDefault="00246CCA" w:rsidP="00D94050">
          <w:pPr>
            <w:jc w:val="center"/>
            <w:rPr>
              <w:color w:val="000000"/>
              <w:sz w:val="18"/>
            </w:rPr>
          </w:pPr>
          <w:hyperlink r:id="rId2" w:history="1">
            <w:r w:rsidR="00BC5F8C" w:rsidRPr="00F83E1A">
              <w:rPr>
                <w:rStyle w:val="Collegamentoipertestuale"/>
                <w:sz w:val="16"/>
              </w:rPr>
              <w:t>www.comune.dusinosanmichele.at.it</w:t>
            </w:r>
          </w:hyperlink>
          <w:r w:rsidR="00BC5F8C">
            <w:rPr>
              <w:color w:val="000000"/>
              <w:sz w:val="16"/>
            </w:rPr>
            <w:t xml:space="preserve">    </w:t>
          </w:r>
          <w:r w:rsidR="00425BAB">
            <w:rPr>
              <w:color w:val="000000"/>
              <w:sz w:val="16"/>
            </w:rPr>
            <w:t>info@comune.dusinosanmichele.at.it</w:t>
          </w:r>
        </w:p>
      </w:tc>
    </w:tr>
  </w:tbl>
  <w:p w:rsidR="00BC5F8C" w:rsidRDefault="00BC5F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AB" w:rsidRDefault="00425B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D43"/>
    <w:multiLevelType w:val="hybridMultilevel"/>
    <w:tmpl w:val="29FAE9BC"/>
    <w:lvl w:ilvl="0" w:tplc="1C183DBE">
      <w:start w:val="1"/>
      <w:numFmt w:val="bullet"/>
      <w:lvlText w:val="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02"/>
    <w:rsid w:val="00077858"/>
    <w:rsid w:val="000B38A6"/>
    <w:rsid w:val="00246CCA"/>
    <w:rsid w:val="00284129"/>
    <w:rsid w:val="00425BAB"/>
    <w:rsid w:val="00640219"/>
    <w:rsid w:val="006F74B9"/>
    <w:rsid w:val="00B528C7"/>
    <w:rsid w:val="00BC5F8C"/>
    <w:rsid w:val="00D33BB8"/>
    <w:rsid w:val="00D94050"/>
    <w:rsid w:val="00F32B2D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9492-06F0-46CD-A8E7-2DABAAE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5F8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5F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F8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5F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F8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8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dusinosanmichele.at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tto\Documents\Modelli%20di%20Office%20personalizzati\CARTA%20INTESTATA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4297-7B6D-49AF-B292-701D899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INTESTATA2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miletto</dc:creator>
  <cp:keywords/>
  <dc:description/>
  <cp:lastModifiedBy>Marina Miletto</cp:lastModifiedBy>
  <cp:revision>2</cp:revision>
  <cp:lastPrinted>2018-08-10T13:04:00Z</cp:lastPrinted>
  <dcterms:created xsi:type="dcterms:W3CDTF">2018-08-10T13:04:00Z</dcterms:created>
  <dcterms:modified xsi:type="dcterms:W3CDTF">2018-08-10T13:04:00Z</dcterms:modified>
</cp:coreProperties>
</file>