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e1"/>
        <w:rPr/>
      </w:pPr>
      <w:r>
        <w:rPr/>
      </w:r>
    </w:p>
    <w:p>
      <w:pPr>
        <w:pStyle w:val="Normale1"/>
        <w:rPr/>
      </w:pPr>
      <w:r>
        <w:rPr/>
      </w:r>
    </w:p>
    <w:p>
      <w:pPr>
        <w:pStyle w:val="Normale1"/>
        <w:rPr/>
      </w:pPr>
      <w:r>
        <w:rPr/>
        <w:drawing>
          <wp:inline distT="0" distB="0" distL="0" distR="0">
            <wp:extent cx="525780" cy="537210"/>
            <wp:effectExtent l="0" t="0" r="0" b="0"/>
            <wp:docPr id="7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4215130</wp:posOffset>
                </wp:positionH>
                <wp:positionV relativeFrom="paragraph">
                  <wp:posOffset>13335</wp:posOffset>
                </wp:positionV>
                <wp:extent cx="1944370" cy="1601470"/>
                <wp:effectExtent l="13970" t="13970" r="5080" b="508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16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rPr>
                                <w:i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i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i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Spazio per il protocollo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331.9pt;margin-top:1.05pt;width:153pt;height:12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rPr>
                          <w:i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i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i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Spazio per il protocollo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086100" cy="1694180"/>
                <wp:effectExtent l="13970" t="13970" r="5080" b="508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60" cy="16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e1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25780" cy="537210"/>
                                  <wp:effectExtent l="0" t="0" r="0" b="0"/>
                                  <wp:docPr id="5" name="Immagin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i w:val="false"/>
                                <w:iCs w:val="false"/>
                                <w:color w:val="000000"/>
                                <w:sz w:val="22"/>
                                <w:szCs w:val="22"/>
                              </w:rPr>
                              <w:t>RICHIESTA DI CONCESSIONE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i w:val="false"/>
                                <w:iCs w:val="false"/>
                                <w:sz w:val="22"/>
                                <w:szCs w:val="22"/>
                              </w:rPr>
                              <w:t xml:space="preserve">TEMPORANEA IN USO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Liberation Serif" w:hAnsi="Liberation Serif"/>
                                <w:b/>
                                <w:i w:val="false"/>
                                <w:iCs w:val="false"/>
                                <w:color w:val="auto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 xml:space="preserve">DEL CENTRO CIVICO COMUNALE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 w:ascii="Liberation Serif" w:hAnsi="Liberation Serif"/>
                                <w:b/>
                                <w:i w:val="false"/>
                                <w:iCs w:val="false"/>
                                <w:color w:val="auto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“</w:t>
                            </w:r>
                            <w:r>
                              <w:rPr>
                                <w:rFonts w:eastAsia="Times New Roman" w:cs="Times New Roman" w:ascii="Liberation Serif" w:hAnsi="Liberation Serif"/>
                                <w:b/>
                                <w:i w:val="false"/>
                                <w:iCs w:val="false"/>
                                <w:color w:val="auto"/>
                                <w:kern w:val="0"/>
                                <w:sz w:val="22"/>
                                <w:szCs w:val="22"/>
                                <w:lang w:val="it-IT" w:eastAsia="it-IT" w:bidi="ar-SA"/>
                              </w:rPr>
                              <w:t>LE GRANAGLIE”</w:t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e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0.05pt;width:242.9pt;height:133.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e1"/>
                        <w:jc w:val="center"/>
                        <w:rPr>
                          <w:b/>
                          <w:b/>
                          <w:i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25780" cy="537210"/>
                            <wp:effectExtent l="0" t="0" r="0" b="0"/>
                            <wp:docPr id="6" name="Immagin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i w:val="false"/>
                          <w:iCs w:val="false"/>
                          <w:color w:val="000000"/>
                          <w:sz w:val="22"/>
                          <w:szCs w:val="22"/>
                        </w:rPr>
                        <w:t>RICHIESTA DI CONCESSIONE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i w:val="false"/>
                          <w:iCs w:val="false"/>
                          <w:sz w:val="22"/>
                          <w:szCs w:val="22"/>
                        </w:rPr>
                        <w:t xml:space="preserve">TEMPORANEA IN USO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 w:ascii="Liberation Serif" w:hAnsi="Liberation Serif"/>
                          <w:b/>
                          <w:i w:val="false"/>
                          <w:iCs w:val="false"/>
                          <w:color w:val="auto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 xml:space="preserve">DEL CENTRO CIVICO COMUNALE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 w:ascii="Liberation Serif" w:hAnsi="Liberation Serif"/>
                          <w:b/>
                          <w:i w:val="false"/>
                          <w:iCs w:val="false"/>
                          <w:color w:val="auto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“</w:t>
                      </w:r>
                      <w:r>
                        <w:rPr>
                          <w:rFonts w:eastAsia="Times New Roman" w:cs="Times New Roman" w:ascii="Liberation Serif" w:hAnsi="Liberation Serif"/>
                          <w:b/>
                          <w:i w:val="false"/>
                          <w:iCs w:val="false"/>
                          <w:color w:val="auto"/>
                          <w:kern w:val="0"/>
                          <w:sz w:val="22"/>
                          <w:szCs w:val="22"/>
                          <w:lang w:val="it-IT" w:eastAsia="it-IT" w:bidi="ar-SA"/>
                        </w:rPr>
                        <w:t>LE GRANAGLIE”</w:t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e1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e1"/>
        <w:rPr/>
      </w:pPr>
      <w:r>
        <w:rPr/>
      </w:r>
    </w:p>
    <w:p>
      <w:pPr>
        <w:pStyle w:val="Normale1"/>
        <w:ind w:left="-720" w:hanging="0"/>
        <w:jc w:val="right"/>
        <w:rPr/>
      </w:pPr>
      <w:r>
        <w:rPr/>
      </w:r>
    </w:p>
    <w:p>
      <w:pPr>
        <w:pStyle w:val="Normale1"/>
        <w:ind w:left="-720" w:hanging="0"/>
        <w:rPr/>
      </w:pPr>
      <w:r>
        <w:rPr/>
      </w:r>
    </w:p>
    <w:p>
      <w:pPr>
        <w:pStyle w:val="Normale1"/>
        <w:ind w:left="-720" w:hanging="0"/>
        <w:rPr/>
      </w:pPr>
      <w:r>
        <w:rPr/>
      </w:r>
    </w:p>
    <w:p>
      <w:pPr>
        <w:pStyle w:val="Normale1"/>
        <w:ind w:left="-720" w:hanging="0"/>
        <w:rPr/>
      </w:pPr>
      <w:r>
        <w:rPr/>
      </w:r>
    </w:p>
    <w:p>
      <w:pPr>
        <w:pStyle w:val="Normale1"/>
        <w:ind w:left="-720" w:hanging="0"/>
        <w:rPr/>
      </w:pPr>
      <w:r>
        <w:rPr/>
      </w:r>
    </w:p>
    <w:p>
      <w:pPr>
        <w:pStyle w:val="Normale1"/>
        <w:tabs>
          <w:tab w:val="clear" w:pos="720"/>
          <w:tab w:val="center" w:pos="4600" w:leader="none"/>
        </w:tabs>
        <w:ind w:left="278" w:hanging="0"/>
        <w:rPr/>
      </w:pPr>
      <w:r>
        <w:rPr/>
        <w:t xml:space="preserve">                                                                                      </w:t>
      </w:r>
    </w:p>
    <w:p>
      <w:pPr>
        <w:pStyle w:val="Normale1"/>
        <w:ind w:left="-720" w:hanging="0"/>
        <w:rPr>
          <w:sz w:val="28"/>
          <w:szCs w:val="28"/>
        </w:rPr>
      </w:pPr>
      <w:r>
        <w:rPr/>
        <w:t xml:space="preserve">  </w:t>
      </w:r>
    </w:p>
    <w:p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Al Sindaco del Comune di San Gimignano</w:t>
      </w:r>
    </w:p>
    <w:p>
      <w:pPr>
        <w:pStyle w:val="Normale1"/>
        <w:jc w:val="right"/>
        <w:rPr>
          <w:sz w:val="28"/>
          <w:szCs w:val="28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</w:t>
      </w:r>
      <w:r>
        <w:rPr>
          <w:rFonts w:ascii="Liberation Serif" w:hAnsi="Liberation Serif"/>
          <w:sz w:val="22"/>
          <w:szCs w:val="22"/>
        </w:rPr>
        <w:t>Piazza Duomo, n.2</w:t>
      </w:r>
    </w:p>
    <w:p>
      <w:pPr>
        <w:pStyle w:val="Normale1"/>
        <w:jc w:val="right"/>
        <w:rPr>
          <w:sz w:val="28"/>
          <w:szCs w:val="28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>
        <w:rPr>
          <w:rFonts w:ascii="Liberation Serif" w:hAnsi="Liberation Serif"/>
          <w:sz w:val="22"/>
          <w:szCs w:val="22"/>
        </w:rPr>
        <w:t>53037 San Gimignano (SI)</w:t>
      </w:r>
    </w:p>
    <w:p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e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" w:after="28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>Il/La sottoscritto/a ________________________________________________________________________ nato/a a ____________________________________ Prov.  (______) il _____________________________ residente a ________________________________________________________________ Prov. (_______) in via/piazza/località ______________________________________________________________ n.______ codice fiscale ____________________________________________________________________________</w:t>
        <w:br/>
        <w:t xml:space="preserve">nella sua qualità di Presidente e/o legale rappresentante dell’organismo regolarmente costituito avente natura di (associazione, fondazione, società, ecc….) __________________ </w:t>
      </w:r>
      <w:r>
        <w:rPr>
          <w:rFonts w:ascii="Liberation Serif" w:hAnsi="Liberation Serif"/>
          <w:sz w:val="22"/>
          <w:szCs w:val="22"/>
        </w:rPr>
        <w:t>_______________________</w:t>
      </w:r>
      <w:r>
        <w:rPr>
          <w:rStyle w:val="Carpredefinitoparagrafo1"/>
          <w:rFonts w:ascii="Liberation Serif" w:hAnsi="Liberation Serif"/>
          <w:sz w:val="22"/>
          <w:szCs w:val="22"/>
        </w:rPr>
        <w:t xml:space="preserve"> con sede in __________________________________________________________________Prov.  (_____) in via/piazza/località __________________________________________________________ n. __________</w:t>
        <w:br/>
        <w:t xml:space="preserve">codice fiscale _____________________________________ partita IVA _____________________________ </w:t>
      </w:r>
    </w:p>
    <w:p>
      <w:pPr>
        <w:pStyle w:val="NormalWeb"/>
        <w:spacing w:before="28" w:after="240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>n. tel. _________________ n. tel. cell. ________________ mail _____________________ PEC __________</w:t>
        <w:br/>
      </w:r>
    </w:p>
    <w:p>
      <w:pPr>
        <w:pStyle w:val="NormalWeb"/>
        <w:spacing w:before="28" w:after="240"/>
        <w:jc w:val="center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CHIEDE 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la concessione temporanea in uso del Centro Civico Comunale “Le granaglie” </w:t>
      </w:r>
      <w:r>
        <w:rPr>
          <w:rStyle w:val="Carpredefinitoparagrafo1"/>
          <w:rFonts w:ascii="Liberation Serif" w:hAnsi="Liberation Serif"/>
          <w:b w:val="false"/>
          <w:bCs w:val="false"/>
          <w:color w:val="000000"/>
          <w:sz w:val="22"/>
          <w:szCs w:val="22"/>
        </w:rPr>
        <w:t>per lo svolgimento delle seguenti attività nel corso dell’anno 2022.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single"/>
        </w:rPr>
        <w:t>ATTENZIONE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none"/>
        </w:rPr>
        <w:t>La richiesta di concessione può essere avanzata per un numero massimo di</w:t>
      </w: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 60 giorni annui,</w:t>
      </w: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 di cui </w:t>
      </w: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single"/>
        </w:rPr>
        <w:t>massimo 15 giorni consecutivi (una sola volta).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/>
          <w:bCs/>
          <w:i w:val="false"/>
          <w:iCs w:val="false"/>
          <w:color w:val="000000"/>
          <w:sz w:val="22"/>
          <w:szCs w:val="22"/>
          <w:u w:val="none"/>
        </w:rPr>
        <w:t>La concessione può essere richiesta esclusivamente dal 17 gennaio al 31 dicembre 2022, con esclusione dei giorni indicati nel calendario online visionabile sul sito istituzionale del Comune.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numPr>
          <w:ilvl w:val="0"/>
          <w:numId w:val="2"/>
        </w:numPr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>dal _________alle ore ___ al _______ alle ore ____</w:t>
        <w:tab/>
      </w: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 xml:space="preserve">uso della cucina:        □ sì </w:t>
        <w:tab/>
        <w:t>□ no</w:t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>attività __________________________________________________________________________;</w:t>
      </w:r>
    </w:p>
    <w:p>
      <w:pPr>
        <w:pStyle w:val="Corpodeltesto"/>
        <w:numPr>
          <w:ilvl w:val="0"/>
          <w:numId w:val="2"/>
        </w:numPr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>dal _________alle ore ___ al _______ alle ore ____</w:t>
        <w:tab/>
      </w: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 xml:space="preserve">uso della cucina:        □ sì </w:t>
        <w:tab/>
        <w:t>□ no</w:t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right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>attività __________________________________________________________________________;</w:t>
      </w:r>
    </w:p>
    <w:p>
      <w:pPr>
        <w:pStyle w:val="Corpodeltesto"/>
        <w:numPr>
          <w:ilvl w:val="0"/>
          <w:numId w:val="2"/>
        </w:numPr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>dal _________alle ore ___ al _______ alle ore ____</w:t>
        <w:tab/>
      </w: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 xml:space="preserve">uso della cucina:        □ sì </w:t>
        <w:tab/>
        <w:t>□ no</w:t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right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>attività __________________________________________________________________________;</w:t>
      </w:r>
    </w:p>
    <w:p>
      <w:pPr>
        <w:pStyle w:val="Corpodeltesto"/>
        <w:numPr>
          <w:ilvl w:val="0"/>
          <w:numId w:val="2"/>
        </w:numPr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>dal _________alle ore ___ al _______ alle ore ____</w:t>
        <w:tab/>
      </w: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 xml:space="preserve">uso della cucina:        □ sì </w:t>
        <w:tab/>
        <w:t>□ no</w:t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right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i w:val="false"/>
          <w:iCs w:val="false"/>
          <w:sz w:val="22"/>
          <w:szCs w:val="22"/>
        </w:rPr>
        <w:t>attività __________________________________________________________________________;</w:t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numPr>
          <w:ilvl w:val="0"/>
          <w:numId w:val="0"/>
        </w:numPr>
        <w:spacing w:before="28" w:after="28"/>
        <w:ind w:left="720" w:hanging="0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Style w:val="Carpredefinitoparagrafo1"/>
          <w:rFonts w:ascii="Liberation Serif" w:hAnsi="Liberation Serif"/>
          <w:sz w:val="22"/>
          <w:szCs w:val="22"/>
        </w:rPr>
        <w:t xml:space="preserve"> </w:t>
      </w:r>
    </w:p>
    <w:p>
      <w:pPr>
        <w:pStyle w:val="NormalWeb"/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Il/La sottoscritto/a chiede di poter effettuare e/o introdurre all’interno dei locali concessi in uso quanto di seguito indicato </w:t>
      </w:r>
      <w:r>
        <w:rPr>
          <w:rStyle w:val="Carpredefinitoparagrafo1"/>
          <w:rFonts w:ascii="Liberation Serif" w:hAnsi="Liberation Serif"/>
          <w:i/>
          <w:iCs/>
          <w:sz w:val="20"/>
          <w:szCs w:val="20"/>
        </w:rPr>
        <w:t>(specificare i periodi di riferimento),</w:t>
      </w:r>
      <w:r>
        <w:rPr>
          <w:rStyle w:val="Carpredefinitoparagrafo1"/>
          <w:rFonts w:ascii="Liberation Serif" w:hAnsi="Liberation Serif"/>
          <w:i w:val="false"/>
          <w:iCs w:val="false"/>
          <w:sz w:val="24"/>
          <w:szCs w:val="24"/>
        </w:rPr>
        <w:t xml:space="preserve"> </w:t>
      </w:r>
      <w:r>
        <w:rPr>
          <w:rStyle w:val="Carpredefinitoparagrafo1"/>
          <w:rFonts w:ascii="Liberation Serif" w:hAnsi="Liberation Serif"/>
          <w:i w:val="false"/>
          <w:iCs w:val="false"/>
          <w:sz w:val="22"/>
          <w:szCs w:val="22"/>
        </w:rPr>
        <w:t>assumendosi qualsiasi responsabilità in ordine alla relativa provenienza, conformità alle norme e utilizzo</w:t>
      </w:r>
      <w:r>
        <w:rPr>
          <w:rStyle w:val="Carpredefinitoparagrafo1"/>
          <w:rFonts w:ascii="Liberation Serif" w:hAnsi="Liberation Serif"/>
          <w:sz w:val="22"/>
          <w:szCs w:val="22"/>
        </w:rPr>
        <w:t>:</w:t>
      </w:r>
    </w:p>
    <w:p>
      <w:pPr>
        <w:pStyle w:val="NormalWeb"/>
        <w:spacing w:before="28" w:after="28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>
      <w:pPr>
        <w:pStyle w:val="NormalWeb"/>
        <w:spacing w:before="28" w:after="2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Ai fini della verifica del corretto utilizzo del Centro Civico, il/la sottoscritto/a: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□ </w:t>
      </w:r>
      <w:r>
        <w:rPr>
          <w:rFonts w:ascii="Liberation Serif" w:hAnsi="Liberation Serif"/>
          <w:sz w:val="22"/>
          <w:szCs w:val="22"/>
        </w:rPr>
        <w:t>si dichiara referente dell’organismo rappresentato;</w:t>
      </w:r>
    </w:p>
    <w:p>
      <w:pPr>
        <w:pStyle w:val="NormalWeb"/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□ </w:t>
      </w:r>
      <w:r>
        <w:rPr>
          <w:rStyle w:val="Carpredefinitoparagrafo1"/>
          <w:rFonts w:ascii="Liberation Serif" w:hAnsi="Liberation Serif"/>
          <w:sz w:val="22"/>
          <w:szCs w:val="22"/>
        </w:rPr>
        <w:t>dichiara quale referente dell’organismo rappresentato il/la sig/ra _________________________, residente a ________________________ provincia ____ via/piazza/località __________________________, n.___, telefono _________ e-mail ________________ PEC ___________________.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Style w:val="Carpredefinitoparagrafo1"/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L’attività: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è oggetto di concessione di patrocinio del Comune</w:t>
        <w:tab/>
        <w:tab/>
        <w:t xml:space="preserve">□ sì </w:t>
        <w:tab/>
        <w:t>□ no</w:t>
        <w:tab/>
        <w:t>atto G.C. del __________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oggetto di formale collaborazione con il Comune</w:t>
        <w:tab/>
        <w:tab/>
        <w:t xml:space="preserve">□ sì </w:t>
        <w:tab/>
        <w:t>□ no</w:t>
        <w:tab/>
        <w:t>atto G.C. del __________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è ad ingresso libero per il pubblico</w:t>
        <w:tab/>
        <w:tab/>
        <w:tab/>
        <w:tab/>
        <w:t xml:space="preserve">□ sì </w:t>
        <w:tab/>
        <w:t>□ no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prevede costi di accesso o versamenti di denaro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di qualsiasi tenore</w:t>
        <w:tab/>
        <w:tab/>
        <w:tab/>
        <w:tab/>
        <w:tab/>
        <w:tab/>
        <w:t xml:space="preserve">□ sì </w:t>
        <w:tab/>
        <w:t>□ no</w:t>
      </w:r>
    </w:p>
    <w:p>
      <w:pPr>
        <w:pStyle w:val="NormalWeb"/>
        <w:spacing w:before="28" w:after="28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L’organismo rappresentato :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- opera statutariamente senza fini di lucro </w:t>
        <w:tab/>
        <w:tab/>
        <w:tab/>
        <w:t xml:space="preserve">□ sì </w:t>
        <w:tab/>
        <w:t xml:space="preserve">□ no 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intende esercitare attività commerciale o finalizzata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all’ottenimento di lucro per l’attività oggetto della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richiesta di concessione</w:t>
        <w:tab/>
        <w:tab/>
        <w:tab/>
        <w:tab/>
        <w:tab/>
        <w:tab/>
        <w:t xml:space="preserve">□ sì </w:t>
        <w:tab/>
        <w:t xml:space="preserve">□ no 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Carpredefinitoparagrafo1"/>
          <w:rFonts w:ascii="Liberation Serif" w:hAnsi="Liberation Serif"/>
          <w:sz w:val="22"/>
          <w:szCs w:val="22"/>
        </w:rPr>
        <w:t>- ha presentato al Comune copia dell’atto costitutivo e/o statuto</w:t>
        <w:tab/>
        <w:t>□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>- allega copia dell’atto costitutivo e/o statuto</w:t>
        <w:tab/>
        <w:tab/>
        <w:tab/>
        <w:t>□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Style w:val="Carpredefinitoparagrafo1"/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i w:val="false"/>
          <w:iCs w:val="false"/>
          <w:sz w:val="22"/>
          <w:szCs w:val="22"/>
        </w:rPr>
        <w:t>Il/La sottoscritto/a</w:t>
      </w:r>
      <w:r>
        <w:rPr>
          <w:rFonts w:ascii="Liberation Serif" w:hAnsi="Liberation Serif"/>
          <w:i w:val="false"/>
          <w:iCs w:val="false"/>
          <w:sz w:val="22"/>
          <w:szCs w:val="22"/>
        </w:rPr>
        <w:t>, a titolo personale e in qualità di legale rappresentante del soggetto fruitore della concessione de</w:t>
      </w:r>
      <w:r>
        <w:rPr>
          <w:rFonts w:eastAsia="Times New Roman" w:cs="Times New Roman" w:ascii="Liberation Serif" w:hAnsi="Liberation Serif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 xml:space="preserve">l bene, </w:t>
      </w:r>
      <w:r>
        <w:rPr>
          <w:rFonts w:eastAsia="Times New Roman" w:cs="Times New Roman" w:ascii="Liberation Serif" w:hAnsi="Liberation Serif"/>
          <w:b w:val="false"/>
          <w:i w:val="false"/>
          <w:iCs w:val="false"/>
          <w:color w:val="000000"/>
          <w:spacing w:val="0"/>
          <w:kern w:val="0"/>
          <w:sz w:val="22"/>
          <w:szCs w:val="22"/>
          <w:lang w:val="it-IT" w:eastAsia="it-IT" w:bidi="ar-SA"/>
        </w:rPr>
        <w:t>consapevole del decadere dai benefici eventualmente conseguenti al provvedimento emanato sulla base di dichiarazioni non veritiere (art. 75 DPR 445/2000) e delle sanzioni penali previste in caso false dichiarazioni o di formazione o uso di atti falsi (Art. 76 DPR 445/2000)</w:t>
      </w:r>
      <w:r>
        <w:rPr>
          <w:rFonts w:eastAsia="Times New Roman" w:cs="Times New Roman" w:ascii="Liberation Serif" w:hAnsi="Liberation Serif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:</w:t>
      </w:r>
    </w:p>
    <w:p>
      <w:pPr>
        <w:pStyle w:val="NormalWeb"/>
        <w:spacing w:before="28" w:after="28"/>
        <w:jc w:val="center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br/>
      </w: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lang w:val="it-IT" w:eastAsia="it-IT" w:bidi="ar-SA"/>
        </w:rPr>
        <w:t>DICHIARA</w:t>
      </w:r>
    </w:p>
    <w:p>
      <w:pPr>
        <w:pStyle w:val="NormalWeb"/>
        <w:spacing w:before="28" w:after="28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28" w:after="28"/>
        <w:jc w:val="both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di aver letto e di accettare integralmente tutte le disposizioni di cui al Disciplinare per la concessione temporanea in uso del Centro Civico Comunale “Le Granaglie” approvato con deliberazione G.C. n. </w:t>
      </w:r>
      <w:r>
        <w:rPr>
          <w:rStyle w:val="Carpredefinitoparagrafo1"/>
          <w:rFonts w:eastAsia="Times New Roman" w:cs="Times New Roman" w:ascii="Liberation Serif" w:hAnsi="Liberation Serif"/>
          <w:color w:val="000000"/>
          <w:kern w:val="0"/>
          <w:sz w:val="22"/>
          <w:szCs w:val="22"/>
          <w:lang w:val="it-IT" w:eastAsia="it-IT" w:bidi="ar-SA"/>
        </w:rPr>
        <w:t>167</w:t>
      </w:r>
      <w:r>
        <w:rPr>
          <w:rStyle w:val="Carpredefinitoparagrafo1"/>
          <w:rFonts w:ascii="Liberation Serif" w:hAnsi="Liberation Serif"/>
          <w:sz w:val="22"/>
          <w:szCs w:val="22"/>
        </w:rPr>
        <w:t xml:space="preserve"> del 23.11.2021, </w:t>
      </w:r>
      <w:r>
        <w:rPr>
          <w:rStyle w:val="Carpredefinitoparagrafo1"/>
          <w:rFonts w:eastAsia="Times New Roman" w:cs="Times New Roman" w:ascii="Liberation Serif" w:hAnsi="Liberation Serif"/>
          <w:color w:val="auto"/>
          <w:kern w:val="0"/>
          <w:sz w:val="22"/>
          <w:szCs w:val="22"/>
          <w:lang w:val="it-IT" w:eastAsia="it-IT" w:bidi="ar-SA"/>
        </w:rPr>
        <w:t>consultabile su</w:t>
      </w:r>
      <w:r>
        <w:rPr>
          <w:rStyle w:val="Carpredefinitoparagrafo1"/>
          <w:rFonts w:ascii="Liberation Serif" w:hAnsi="Liberation Serif"/>
          <w:sz w:val="22"/>
          <w:szCs w:val="22"/>
        </w:rPr>
        <w:t>l sito istituzionale del Comune di San Gimignano,</w:t>
      </w:r>
      <w:r>
        <w:rPr>
          <w:rStyle w:val="Carpredefinitoparagrafo1"/>
          <w:rFonts w:eastAsia="Times New Roman" w:cs="Times New Roman" w:ascii="Liberation Serif" w:hAnsi="Liberation Serif"/>
          <w:color w:val="auto"/>
          <w:kern w:val="0"/>
          <w:sz w:val="22"/>
          <w:szCs w:val="22"/>
          <w:lang w:val="it-IT" w:eastAsia="it-IT" w:bidi="ar-SA"/>
        </w:rPr>
        <w:t xml:space="preserve"> ed in particolar modo le disposizioni di cui ai seguenti articoli del suddetto Disciplinare ed in particolare: art. 3, commi 3 (rispetto normative vigenti), 4 (restituzione locali), 5 (pulizie), 9 (responsabilità civili e penali) e 11 (decadenza o revoca); art. 4 (deposito cauzionale), art. 5 (canone d’uso); art. 6 (modalità di presentazione e istruttoria); art. 8 (decadenza e revoca).</w:t>
      </w:r>
    </w:p>
    <w:p>
      <w:pPr>
        <w:pStyle w:val="NormalWeb"/>
        <w:spacing w:before="28" w:after="28"/>
        <w:jc w:val="both"/>
        <w:rPr>
          <w:rStyle w:val="Carpredefinitoparagrafo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28" w:after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Si allegano alla presente domanda i seguenti documenti:</w:t>
      </w:r>
    </w:p>
    <w:p>
      <w:pPr>
        <w:pStyle w:val="NormalWeb"/>
        <w:spacing w:before="28" w:after="240"/>
        <w:jc w:val="left"/>
        <w:rPr>
          <w:sz w:val="22"/>
          <w:szCs w:val="22"/>
        </w:rPr>
      </w:pPr>
      <w:r>
        <w:rPr>
          <w:rStyle w:val="Carpredefinitoparagrafo1"/>
          <w:rFonts w:ascii="Liberation Serif" w:hAnsi="Liberation Serif"/>
          <w:sz w:val="22"/>
          <w:szCs w:val="22"/>
        </w:rPr>
        <w:t xml:space="preserve">□ </w:t>
      </w:r>
      <w:r>
        <w:rPr>
          <w:rStyle w:val="Carpredefinitoparagrafo1"/>
          <w:rFonts w:ascii="Liberation Serif" w:hAnsi="Liberation Serif"/>
          <w:sz w:val="22"/>
          <w:szCs w:val="22"/>
        </w:rPr>
        <w:t>copia del documento di identità in corso di validità del richiedente;</w:t>
        <w:br/>
        <w:t>□ copia dell’atto costitutivo e/o statuto dell’organismo rappresentato.</w:t>
      </w:r>
    </w:p>
    <w:p>
      <w:pPr>
        <w:pStyle w:val="NormalWeb"/>
        <w:spacing w:before="28" w:after="240"/>
        <w:jc w:val="left"/>
        <w:rPr>
          <w:rStyle w:val="Carpredefinitoparagrafo1"/>
          <w:sz w:val="22"/>
          <w:szCs w:val="22"/>
        </w:rPr>
      </w:pPr>
      <w:r>
        <w:rPr/>
      </w:r>
    </w:p>
    <w:p>
      <w:pPr>
        <w:pStyle w:val="NormalWeb"/>
        <w:spacing w:before="28" w:after="240"/>
        <w:jc w:val="left"/>
        <w:rPr>
          <w:rStyle w:val="Carpredefinitoparagrafo1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San Gim</w:t>
      </w:r>
      <w:r>
        <w:rPr>
          <w:rFonts w:ascii="Liberation Serif" w:hAnsi="Liberation Serif"/>
          <w:sz w:val="24"/>
          <w:szCs w:val="24"/>
        </w:rPr>
        <w:t>ignano , lì  ________________________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ab/>
        <w:t xml:space="preserve"> Firma </w:t>
        <w:br/>
      </w:r>
    </w:p>
    <w:p>
      <w:pPr>
        <w:pStyle w:val="Normal"/>
        <w:spacing w:before="28"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Liberation Sans;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NormalWeb"/>
        <w:pageBreakBefore w:val="false"/>
        <w:spacing w:before="28" w:after="240"/>
        <w:jc w:val="both"/>
        <w:rPr>
          <w:rStyle w:val="Carpredefinitoparagrafo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="28" w:after="240"/>
        <w:jc w:val="both"/>
        <w:rPr>
          <w:rStyle w:val="Carpredefinitoparagrafo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="28" w:after="240"/>
        <w:jc w:val="both"/>
        <w:rPr>
          <w:rStyle w:val="Carpredefinitoparagrafo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bookmarkStart w:id="0" w:name="__DdeLink__257_1363951352"/>
      <w:bookmarkEnd w:id="0"/>
      <w:r>
        <w:rPr>
          <w:rFonts w:ascii="Liberation Serif" w:hAnsi="Liberation Serif"/>
          <w:b/>
          <w:sz w:val="18"/>
          <w:szCs w:val="18"/>
          <w:u w:val="single"/>
        </w:rPr>
        <w:t xml:space="preserve">Informativa resa ai ​sensi degli articoli 13-14 del GDPR 2016/679​ 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18"/>
          <w:szCs w:val="18"/>
          <w:lang w:val="it-IT" w:eastAsia="it-IT" w:bidi="ar-SA"/>
        </w:rPr>
        <w:t>A</w:t>
      </w:r>
      <w:r>
        <w:rPr>
          <w:rFonts w:ascii="Liberation Serif" w:hAnsi="Liberation Serif"/>
          <w:color w:val="000000"/>
          <w:sz w:val="18"/>
          <w:szCs w:val="18"/>
        </w:rPr>
        <w:t>i sensi dell’art. 13 del Regolamento UE 2016/679 ed in relazione alle informazioni di cui entreremo in possesso, ai fini della tutela delle persone e altri soggetti in materia di trattamento di dati personali, si comunica quanto segue.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 dati da Lei forniti verranno utilizzati sono finalizzati allo sviluppo  del presente procedimento amministrativo.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>Le modalità con la quale verranno trattati i dati personali saranno informatiche e manuali.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>Il conferimento dei dati per le finalità di cui al punto 1 sono obbligatori per il corretto sviluppo dell’istruttoria e degli altri adempimenti procedimentali,  l’eventuale rifiuto dell’autorizzazione comporta l’annullamento del procedimento per l’impossibilità a realizzare l’istruttoria necessaria.</w:t>
      </w:r>
    </w:p>
    <w:p>
      <w:pPr>
        <w:pStyle w:val="Normal"/>
        <w:shd w:val="clear" w:fill="FFFFFF"/>
        <w:tabs>
          <w:tab w:val="clear" w:pos="720"/>
          <w:tab w:val="left" w:pos="226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color w:val="000000"/>
          <w:sz w:val="18"/>
          <w:szCs w:val="18"/>
        </w:rPr>
        <w:t>Il titolare del trattamento dei dati personali è il Comune di San Gimignano. Responsabile del trattamento è il Dirigente del Settore Servizi alla Cultura e alla Persona, Dr. Valerio Bartoloni. Il DPO-RDP è la s</w:t>
      </w:r>
      <w:r>
        <w:rPr>
          <w:rFonts w:cs="Helvetica;Arial" w:ascii="Liberation Serif" w:hAnsi="Liberation Serif"/>
          <w:color w:val="000000"/>
          <w:sz w:val="18"/>
          <w:szCs w:val="18"/>
          <w:lang w:eastAsia="it-IT"/>
        </w:rPr>
        <w:t xml:space="preserve">ocietà Esseti Servizi Telematici srl C.F. P.IVA 01808800971 (sede legalein via della Repubblica 178, Prato), che si avvarrà dell’Avv. Flavio Corsinovi (email: </w:t>
      </w:r>
      <w:hyperlink r:id="rId4">
        <w:r>
          <w:rPr>
            <w:rStyle w:val="CollegamentoInternet"/>
            <w:rFonts w:cs="Helvetica;Arial" w:ascii="Liberation Serif" w:hAnsi="Liberation Serif"/>
            <w:color w:val="000000"/>
            <w:sz w:val="18"/>
            <w:szCs w:val="18"/>
            <w:u w:val="none"/>
            <w:lang w:eastAsia="it-IT"/>
          </w:rPr>
          <w:t>rpd</w:t>
        </w:r>
        <w:r>
          <w:rPr>
            <w:rStyle w:val="CollegamentoInternet"/>
            <w:rFonts w:eastAsia="Times New Roman" w:cs="Helvetica;Arial" w:ascii="Liberation Serif" w:hAnsi="Liberation Serif"/>
            <w:color w:val="000000"/>
            <w:kern w:val="0"/>
            <w:sz w:val="18"/>
            <w:szCs w:val="18"/>
            <w:u w:val="none"/>
            <w:lang w:val="it-IT" w:eastAsia="it-IT" w:bidi="ar-SA"/>
          </w:rPr>
          <w:t>@</w:t>
        </w:r>
        <w:r>
          <w:rPr>
            <w:rStyle w:val="CollegamentoInternet"/>
            <w:rFonts w:cs="Helvetica;Arial" w:ascii="Liberation Serif" w:hAnsi="Liberation Serif"/>
            <w:color w:val="000000"/>
            <w:sz w:val="18"/>
            <w:szCs w:val="18"/>
            <w:u w:val="none"/>
            <w:lang w:eastAsia="it-IT"/>
          </w:rPr>
          <w:t>consorzioterrecablate.it</w:t>
        </w:r>
      </w:hyperlink>
      <w:r>
        <w:rPr>
          <w:rFonts w:cs="Helvetica;Arial" w:ascii="Liberation Serif" w:hAnsi="Liberation Serif"/>
          <w:color w:val="000000"/>
          <w:sz w:val="18"/>
          <w:szCs w:val="18"/>
          <w:u w:val="none"/>
          <w:lang w:eastAsia="it-IT"/>
        </w:rPr>
        <w:t>)</w:t>
      </w:r>
      <w:r>
        <w:rPr>
          <w:rFonts w:cs="Helvetica;Arial" w:ascii="Liberation Serif" w:hAnsi="Liberation Serif"/>
          <w:color w:val="000000"/>
          <w:sz w:val="18"/>
          <w:szCs w:val="18"/>
          <w:lang w:eastAsia="it-IT"/>
        </w:rPr>
        <w:t>.</w:t>
      </w:r>
    </w:p>
    <w:p>
      <w:pPr>
        <w:pStyle w:val="Normal"/>
        <w:tabs>
          <w:tab w:val="clear" w:pos="720"/>
          <w:tab w:val="left" w:pos="226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La S.V.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profilazione;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</w:t>
      </w:r>
    </w:p>
    <w:p>
      <w:pPr>
        <w:pStyle w:val="Normal"/>
        <w:tabs>
          <w:tab w:val="clear" w:pos="720"/>
          <w:tab w:val="left" w:pos="226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color w:val="000000"/>
          <w:sz w:val="18"/>
          <w:szCs w:val="18"/>
        </w:rPr>
        <w:t>Tale diritto potrà essere esercitato con richiesta scritta inviata a Comune di San Gimignano (e-mail</w:t>
      </w:r>
      <w:r>
        <w:rPr>
          <w:rFonts w:ascii="Liberation Serif" w:hAnsi="Liberation Serif"/>
          <w:color w:val="000000"/>
          <w:sz w:val="18"/>
          <w:szCs w:val="18"/>
          <w:u w:val="single"/>
        </w:rPr>
        <w:t xml:space="preserve"> </w:t>
      </w:r>
      <w:hyperlink r:id="rId5">
        <w:r>
          <w:rPr>
            <w:rStyle w:val="CollegamentoInternet"/>
            <w:rFonts w:ascii="Liberation Serif" w:hAnsi="Liberation Serif"/>
            <w:color w:val="000000"/>
            <w:sz w:val="18"/>
            <w:szCs w:val="18"/>
            <w:u w:val="single"/>
          </w:rPr>
          <w:t>rp@comune.sangimignano.si.it</w:t>
        </w:r>
      </w:hyperlink>
      <w:r>
        <w:rPr>
          <w:rFonts w:ascii="Liberation Serif" w:hAnsi="Liberation Serif"/>
          <w:color w:val="000000"/>
          <w:sz w:val="18"/>
          <w:szCs w:val="18"/>
          <w:u w:val="single"/>
        </w:rPr>
        <w:t>),</w:t>
      </w:r>
      <w:r>
        <w:rPr>
          <w:rFonts w:ascii="Liberation Serif" w:hAnsi="Liberation Serif"/>
          <w:color w:val="000000"/>
          <w:sz w:val="18"/>
          <w:szCs w:val="18"/>
        </w:rPr>
        <w:t xml:space="preserve">  oppure  alla  </w:t>
      </w:r>
      <w:r>
        <w:rPr>
          <w:rFonts w:cs="Helvetica;Arial" w:ascii="Liberation Serif" w:hAnsi="Liberation Serif"/>
          <w:color w:val="000000"/>
          <w:sz w:val="18"/>
          <w:szCs w:val="18"/>
          <w:lang w:eastAsia="it-IT"/>
        </w:rPr>
        <w:t xml:space="preserve">società Esseti Servizi Telematici srl C.F. P.IVA 01808800971 (sede legalein via della Repubblica 178, Prato), che si avvarrà dell’Avv. Flavio Corsinovi (email: </w:t>
      </w:r>
      <w:hyperlink r:id="rId6">
        <w:r>
          <w:rPr>
            <w:rStyle w:val="CollegamentoInternet"/>
            <w:rFonts w:cs="Helvetica;Arial" w:ascii="Liberation Serif" w:hAnsi="Liberation Serif"/>
            <w:color w:val="000000"/>
            <w:sz w:val="18"/>
            <w:szCs w:val="18"/>
            <w:u w:val="none"/>
            <w:lang w:eastAsia="it-IT"/>
          </w:rPr>
          <w:t>rpd</w:t>
        </w:r>
        <w:r>
          <w:rPr>
            <w:rStyle w:val="CollegamentoInternet"/>
            <w:rFonts w:eastAsia="Times New Roman" w:cs="Helvetica;Arial" w:ascii="Liberation Serif" w:hAnsi="Liberation Serif"/>
            <w:color w:val="000000"/>
            <w:kern w:val="0"/>
            <w:sz w:val="18"/>
            <w:szCs w:val="18"/>
            <w:u w:val="none"/>
            <w:lang w:val="it-IT" w:eastAsia="it-IT" w:bidi="ar-SA"/>
          </w:rPr>
          <w:t>@</w:t>
        </w:r>
        <w:r>
          <w:rPr>
            <w:rStyle w:val="CollegamentoInternet"/>
            <w:rFonts w:cs="Helvetica;Arial" w:ascii="Liberation Serif" w:hAnsi="Liberation Serif"/>
            <w:color w:val="000000"/>
            <w:sz w:val="18"/>
            <w:szCs w:val="18"/>
            <w:u w:val="none"/>
            <w:lang w:eastAsia="it-IT"/>
          </w:rPr>
          <w:t>consorzioterrecablate.it</w:t>
        </w:r>
      </w:hyperlink>
      <w:r>
        <w:rPr>
          <w:rFonts w:cs="Helvetica;Arial" w:ascii="Liberation Serif" w:hAnsi="Liberation Serif"/>
          <w:color w:val="000000"/>
          <w:sz w:val="18"/>
          <w:szCs w:val="18"/>
          <w:u w:val="none"/>
          <w:lang w:eastAsia="it-IT"/>
        </w:rPr>
        <w:t>)</w:t>
      </w:r>
      <w:r>
        <w:rPr>
          <w:rFonts w:cs="Helvetica;Arial" w:ascii="Liberation Serif" w:hAnsi="Liberation Serif"/>
          <w:color w:val="000000"/>
          <w:sz w:val="18"/>
          <w:szCs w:val="18"/>
          <w:lang w:eastAsia="it-IT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Helvetica;Arial"/>
          <w:color w:val="000000"/>
          <w:sz w:val="18"/>
          <w:szCs w:val="18"/>
          <w:lang w:eastAsia="it-IT"/>
        </w:rPr>
      </w:pPr>
      <w:r>
        <w:rPr>
          <w:rFonts w:cs="Helvetica;Arial"/>
          <w:color w:val="000000"/>
          <w:sz w:val="18"/>
          <w:szCs w:val="18"/>
          <w:lang w:eastAsia="it-IT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Io sottoscritto/a, alla luce dell’informativa di cui sopra, esprimo il consenso al trattamento dei miei dati personali, inclusi quelli considerati come categorie particolari di dati, alla comunicazione degli stessi  ad enti pubblici e società di natura privata per le finalità sopra indicate.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San Gimignano , lì  ________________________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ab/>
        <w:tab/>
        <w:tab/>
        <w:tab/>
        <w:tab/>
        <w:tab/>
        <w:tab/>
        <w:t xml:space="preserve">Firma </w:t>
        <w:br/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Stile2"/>
        <w:numPr>
          <w:ilvl w:val="0"/>
          <w:numId w:val="0"/>
        </w:numPr>
        <w:shd w:val="clear" w:fill="FFFFFF"/>
        <w:spacing w:lineRule="atLeast" w:line="200" w:before="0" w:after="0"/>
        <w:ind w:left="720" w:right="0" w:hanging="0"/>
        <w:jc w:val="center"/>
        <w:rPr>
          <w:rStyle w:val="Carpredefinitoparagrafo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="28" w:after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Web"/>
        <w:spacing w:before="28" w:after="240"/>
        <w:rPr>
          <w:rFonts w:ascii="Liberation Serif" w:hAnsi="Liberation Serif"/>
          <w:sz w:val="22"/>
          <w:szCs w:val="22"/>
        </w:rPr>
      </w:pPr>
      <w:r>
        <w:rPr/>
      </w:r>
    </w:p>
    <w:sectPr>
      <w:footerReference w:type="default" r:id="rId7"/>
      <w:type w:val="nextPage"/>
      <w:pgSz w:w="11906" w:h="16838"/>
      <w:pgMar w:left="1134" w:right="1134" w:header="0" w:top="709" w:footer="709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86995" cy="185420"/>
              <wp:effectExtent l="635" t="635" r="0" b="0"/>
              <wp:wrapSquare wrapText="bothSides"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" cy="18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pagina1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1"/>
                            </w:rPr>
                            <w:instrText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>
                            <w:rPr>
                              <w:rStyle w:val="Numeropagina1"/>
                            </w:rPr>
                            <w:t>3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32.55pt;margin-top:0.05pt;width:6.75pt;height:14.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pagina1"/>
                        <w:color w:val="000000"/>
                      </w:rPr>
                      <w:fldChar w:fldCharType="begin"/>
                    </w:r>
                    <w:r>
                      <w:rPr>
                        <w:rStyle w:val="Numeropagina1"/>
                      </w:rPr>
                      <w:instrText> PAGE </w:instrText>
                    </w:r>
                    <w:r>
                      <w:rPr>
                        <w:rStyle w:val="Numeropagina1"/>
                      </w:rPr>
                      <w:fldChar w:fldCharType="separate"/>
                    </w:r>
                    <w:r>
                      <w:rPr>
                        <w:rStyle w:val="Numeropagina1"/>
                      </w:rPr>
                      <w:t>3</w:t>
                    </w:r>
                    <w:r>
                      <w:rPr>
                        <w:rStyle w:val="Numeropagina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Numeropagina1" w:customStyle="1">
    <w:name w:val="Numero pagina1"/>
    <w:basedOn w:val="Carpredefinitoparagrafo1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edinumerazione" w:customStyle="1">
    <w:name w:val="Carattere di numerazione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95ef3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</w:rPr>
  </w:style>
  <w:style w:type="character" w:styleId="Caratteridinumerazione">
    <w:name w:val="Caratteri di numerazione"/>
    <w:qFormat/>
    <w:rPr/>
  </w:style>
  <w:style w:type="character" w:styleId="Carpredefinitoparagrafo2">
    <w:name w:val="Car. predefinito paragrafo2"/>
    <w:qFormat/>
    <w:rPr/>
  </w:style>
  <w:style w:type="character" w:styleId="WW8Num3z0">
    <w:name w:val="WW8Num3z0"/>
    <w:qFormat/>
    <w:rPr>
      <w:rFonts w:ascii="Courier New" w:hAnsi="Courier New" w:cs="Courier New"/>
      <w:sz w:val="22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  <w:lang w:eastAsia="it-IT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rmale1" w:customStyle="1">
    <w:name w:val="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5" w:customStyle="1">
    <w:name w:val="H5"/>
    <w:basedOn w:val="Normale1"/>
    <w:next w:val="Normale1"/>
    <w:qFormat/>
    <w:pPr>
      <w:keepNext w:val="true"/>
      <w:spacing w:before="100" w:after="100"/>
      <w:outlineLvl w:val="5"/>
    </w:pPr>
    <w:rPr>
      <w:b/>
      <w:bCs/>
      <w:sz w:val="20"/>
      <w:szCs w:val="20"/>
    </w:rPr>
  </w:style>
  <w:style w:type="paragraph" w:styleId="NormalWeb">
    <w:name w:val="Normal (Web)"/>
    <w:basedOn w:val="Normale1"/>
    <w:qFormat/>
    <w:pPr>
      <w:spacing w:before="100" w:after="119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e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95ef3"/>
    <w:pPr/>
    <w:rPr>
      <w:rFonts w:ascii="Tahoma" w:hAnsi="Tahoma" w:cs="Tahoma"/>
      <w:sz w:val="16"/>
      <w:szCs w:val="16"/>
    </w:rPr>
  </w:style>
  <w:style w:type="paragraph" w:styleId="Stile2">
    <w:name w:val="Stile2"/>
    <w:basedOn w:val="Titolo1"/>
    <w:qFormat/>
    <w:pPr>
      <w:keepNext w:val="false"/>
      <w:numPr>
        <w:ilvl w:val="0"/>
        <w:numId w:val="0"/>
      </w:numPr>
      <w:spacing w:lineRule="exact" w:line="320"/>
      <w:ind w:left="284" w:right="284" w:hanging="0"/>
      <w:jc w:val="both"/>
    </w:pPr>
    <w:rPr>
      <w:rFonts w:ascii="Arial Narrow" w:hAnsi="Arial Narrow" w:cs="Arial Narrow"/>
      <w:b w:val="false"/>
      <w:spacing w:val="20"/>
      <w:kern w:val="2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Paragrafoelenco">
    <w:name w:val="Paragrafo elenco"/>
    <w:basedOn w:val="H5"/>
    <w:next w:val="Contenutocornice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rpd@consorzioterrecablate.it" TargetMode="External"/><Relationship Id="rId5" Type="http://schemas.openxmlformats.org/officeDocument/2006/relationships/hyperlink" Target="mailto:urp@comune.sangimignano.si.it" TargetMode="External"/><Relationship Id="rId6" Type="http://schemas.openxmlformats.org/officeDocument/2006/relationships/hyperlink" Target="mailto:rpd@consorzioterrecablate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A6B2DACD.dotm</Template>
  <TotalTime>244</TotalTime>
  <Application>LibreOffice/6.4.1.2$Windows_X86_64 LibreOffice_project/4d224e95b98b138af42a64d84056446d09082932</Application>
  <Pages>3</Pages>
  <Words>1119</Words>
  <Characters>7412</Characters>
  <CharactersWithSpaces>8821</CharactersWithSpaces>
  <Paragraphs>68</Paragraphs>
  <Company>Comune di San Gimignano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2018-04-18T06:55:00Z</dcterms:created>
  <dc:creator>niccolit</dc:creator>
  <dc:description/>
  <dc:language>it-IT</dc:language>
  <cp:lastModifiedBy/>
  <cp:lastPrinted>2021-12-07T16:38:07Z</cp:lastPrinted>
  <dcterms:modified xsi:type="dcterms:W3CDTF">2021-12-16T09:27:08Z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San Gimignano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